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F22832">
        <w:rPr>
          <w:sz w:val="24"/>
          <w:szCs w:val="24"/>
        </w:rPr>
        <w:t>МИТКО МИНЧЕВ ХРИСТОВ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966442">
        <w:t xml:space="preserve">с. </w:t>
      </w:r>
      <w:r w:rsidR="00F22832">
        <w:t>Кайнарджа</w:t>
      </w:r>
    </w:p>
    <w:p w:rsidR="00D7711A" w:rsidRDefault="00D7711A" w:rsidP="00D7711A">
      <w:r>
        <w:t xml:space="preserve">                                                                      </w:t>
      </w:r>
      <w:r w:rsidR="00F22832">
        <w:t>Ул. Димо Чакъров №1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F22832">
        <w:rPr>
          <w:b/>
        </w:rPr>
        <w:t>3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22832" w:rsidRDefault="009B720A" w:rsidP="00F22832">
      <w:r>
        <w:t>Адрес по чл.8 от ДОПК</w:t>
      </w:r>
      <w:r w:rsidR="00D52225">
        <w:t>:</w:t>
      </w:r>
      <w:r w:rsidR="00BB52C4" w:rsidRPr="00BB52C4">
        <w:t xml:space="preserve"> </w:t>
      </w:r>
      <w:r w:rsidR="00F22832">
        <w:t>с. Кайнарджа</w:t>
      </w:r>
    </w:p>
    <w:p w:rsidR="00F22832" w:rsidRDefault="00F22832" w:rsidP="00F22832">
      <w:r>
        <w:t xml:space="preserve">                                          Ул. Димо Чакъров №1</w:t>
      </w:r>
    </w:p>
    <w:p w:rsidR="0013643B" w:rsidRDefault="0013643B" w:rsidP="00F2283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573F4B">
        <w:t>6</w:t>
      </w:r>
      <w:r w:rsidR="00F22832">
        <w:t>4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6D" w:rsidRDefault="00F6076D">
      <w:r>
        <w:separator/>
      </w:r>
    </w:p>
  </w:endnote>
  <w:endnote w:type="continuationSeparator" w:id="0">
    <w:p w:rsidR="00F6076D" w:rsidRDefault="00F6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6D" w:rsidRDefault="00F6076D">
      <w:r>
        <w:separator/>
      </w:r>
    </w:p>
  </w:footnote>
  <w:footnote w:type="continuationSeparator" w:id="0">
    <w:p w:rsidR="00F6076D" w:rsidRDefault="00F60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6076D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2018-07-13T07:34:00Z</cp:lastPrinted>
  <dcterms:created xsi:type="dcterms:W3CDTF">2018-07-13T07:35:00Z</dcterms:created>
  <dcterms:modified xsi:type="dcterms:W3CDTF">2018-07-13T07:36:00Z</dcterms:modified>
</cp:coreProperties>
</file>